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5F" w:rsidRDefault="00A63C6C">
      <w:pPr>
        <w:pStyle w:val="Standard"/>
        <w:snapToGrid w:val="0"/>
        <w:spacing w:line="360" w:lineRule="auto"/>
        <w:jc w:val="center"/>
        <w:rPr>
          <w:rFonts w:eastAsia="標楷體, 標楷體..."/>
          <w:b/>
          <w:sz w:val="36"/>
          <w:szCs w:val="32"/>
        </w:rPr>
      </w:pPr>
      <w:bookmarkStart w:id="0" w:name="_GoBack"/>
      <w:bookmarkEnd w:id="0"/>
      <w:r>
        <w:rPr>
          <w:rFonts w:eastAsia="標楷體, 標楷體..."/>
          <w:b/>
          <w:sz w:val="36"/>
          <w:szCs w:val="32"/>
        </w:rPr>
        <w:t>Institute of International Business</w:t>
      </w:r>
    </w:p>
    <w:p w:rsidR="00F0655F" w:rsidRDefault="00A63C6C">
      <w:pPr>
        <w:pStyle w:val="Standard"/>
        <w:snapToGrid w:val="0"/>
        <w:spacing w:line="360" w:lineRule="auto"/>
        <w:jc w:val="center"/>
        <w:rPr>
          <w:rFonts w:eastAsia="標楷體, 標楷體..."/>
          <w:b/>
          <w:sz w:val="36"/>
          <w:szCs w:val="32"/>
        </w:rPr>
      </w:pPr>
      <w:r>
        <w:rPr>
          <w:rFonts w:eastAsia="標楷體, 標楷體..."/>
          <w:b/>
          <w:sz w:val="36"/>
          <w:szCs w:val="32"/>
        </w:rPr>
        <w:t>National Cheng Kung University</w:t>
      </w:r>
    </w:p>
    <w:p w:rsidR="00F0655F" w:rsidRDefault="00A63C6C">
      <w:pPr>
        <w:pStyle w:val="Standard"/>
        <w:snapToGrid w:val="0"/>
        <w:spacing w:line="360" w:lineRule="auto"/>
        <w:jc w:val="center"/>
        <w:rPr>
          <w:rFonts w:eastAsia="標楷體, 標楷體..."/>
          <w:b/>
          <w:sz w:val="48"/>
          <w:szCs w:val="32"/>
        </w:rPr>
      </w:pPr>
      <w:r>
        <w:rPr>
          <w:rFonts w:eastAsia="標楷體, 標楷體..."/>
          <w:b/>
          <w:sz w:val="48"/>
          <w:szCs w:val="32"/>
        </w:rPr>
        <w:t>Master Thesis Proposal Application Form</w:t>
      </w:r>
    </w:p>
    <w:p w:rsidR="00F0655F" w:rsidRDefault="00A63C6C">
      <w:pPr>
        <w:pStyle w:val="Standard"/>
        <w:widowControl/>
        <w:snapToGrid w:val="0"/>
        <w:jc w:val="right"/>
      </w:pPr>
      <w:r>
        <w:rPr>
          <w:rFonts w:eastAsia="標楷體, 標楷體..."/>
          <w:sz w:val="28"/>
          <w:szCs w:val="20"/>
        </w:rPr>
        <w:t>Date(Year/Month/Day)</w:t>
      </w:r>
      <w:r>
        <w:rPr>
          <w:rFonts w:eastAsia="標楷體, 標楷體..."/>
          <w:sz w:val="28"/>
          <w:szCs w:val="20"/>
        </w:rPr>
        <w:t>：</w:t>
      </w:r>
      <w:r>
        <w:rPr>
          <w:rFonts w:eastAsia="Times New Roman"/>
          <w:sz w:val="28"/>
          <w:szCs w:val="20"/>
        </w:rPr>
        <w:t xml:space="preserve">      </w:t>
      </w:r>
      <w:r>
        <w:rPr>
          <w:rFonts w:eastAsia="標楷體, 標楷體..."/>
          <w:sz w:val="28"/>
          <w:szCs w:val="20"/>
        </w:rPr>
        <w:t xml:space="preserve">/     /   </w:t>
      </w:r>
    </w:p>
    <w:tbl>
      <w:tblPr>
        <w:tblW w:w="1080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268"/>
        <w:gridCol w:w="1134"/>
        <w:gridCol w:w="1701"/>
        <w:gridCol w:w="425"/>
        <w:gridCol w:w="2268"/>
        <w:gridCol w:w="1336"/>
      </w:tblGrid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  <w:rPr>
                <w:rFonts w:eastAsia="標楷體, 標楷體..."/>
                <w:b/>
                <w:sz w:val="28"/>
                <w:szCs w:val="28"/>
              </w:rPr>
            </w:pPr>
            <w:r>
              <w:rPr>
                <w:rFonts w:eastAsia="標楷體, 標楷體..."/>
                <w:b/>
                <w:sz w:val="28"/>
                <w:szCs w:val="28"/>
              </w:rPr>
              <w:t>Type of the Thesis</w:t>
            </w:r>
          </w:p>
        </w:tc>
        <w:tc>
          <w:tcPr>
            <w:tcW w:w="3402" w:type="dxa"/>
            <w:gridSpan w:val="2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  <w:t xml:space="preserve">□ </w:t>
            </w:r>
            <w:r>
              <w:rPr>
                <w:b/>
                <w:sz w:val="28"/>
                <w:szCs w:val="16"/>
              </w:rPr>
              <w:t>Chinese Thesis</w:t>
            </w:r>
          </w:p>
          <w:p w:rsidR="00F0655F" w:rsidRDefault="00F0655F">
            <w:pPr>
              <w:pStyle w:val="Standard"/>
              <w:snapToGrid w:val="0"/>
              <w:spacing w:line="0" w:lineRule="atLeast"/>
              <w:jc w:val="center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  <w:p w:rsidR="00F0655F" w:rsidRDefault="00A63C6C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  <w:t xml:space="preserve">□ </w:t>
            </w:r>
            <w:r>
              <w:rPr>
                <w:b/>
                <w:sz w:val="28"/>
                <w:szCs w:val="16"/>
              </w:rPr>
              <w:t>English Thesis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Student ID</w:t>
            </w:r>
          </w:p>
        </w:tc>
        <w:tc>
          <w:tcPr>
            <w:tcW w:w="4029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rPr>
                <w:rFonts w:hint="eastAsia"/>
              </w:rPr>
            </w:pPr>
          </w:p>
        </w:tc>
        <w:tc>
          <w:tcPr>
            <w:tcW w:w="3402" w:type="dxa"/>
            <w:gridSpan w:val="2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Name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ind w:left="240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pacing w:line="0" w:lineRule="atLeast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Thesis Title</w:t>
            </w:r>
          </w:p>
        </w:tc>
        <w:tc>
          <w:tcPr>
            <w:tcW w:w="9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rPr>
                <w:rFonts w:eastAsia="標楷體, 標楷體..."/>
                <w:szCs w:val="18"/>
              </w:rPr>
            </w:pPr>
            <w:r>
              <w:rPr>
                <w:rFonts w:eastAsia="標楷體, 標楷體..."/>
                <w:szCs w:val="18"/>
              </w:rPr>
              <w:t>(Chinese Title)</w:t>
            </w:r>
          </w:p>
          <w:p w:rsidR="00F0655F" w:rsidRDefault="00F0655F">
            <w:pPr>
              <w:pStyle w:val="Standard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rPr>
                <w:rFonts w:hint="eastAsia"/>
              </w:rPr>
            </w:pPr>
          </w:p>
        </w:tc>
        <w:tc>
          <w:tcPr>
            <w:tcW w:w="913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</w:pPr>
            <w:r>
              <w:rPr>
                <w:rFonts w:eastAsia="標楷體, 標楷體..."/>
                <w:szCs w:val="18"/>
              </w:rPr>
              <w:t>(English Title)</w:t>
            </w:r>
          </w:p>
          <w:p w:rsidR="00F0655F" w:rsidRDefault="00A63C6C">
            <w:pPr>
              <w:pStyle w:val="Standard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  <w:r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  <w:t xml:space="preserve"> </w:t>
            </w: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b/>
                <w:sz w:val="28"/>
                <w:szCs w:val="16"/>
              </w:rPr>
              <w:t>Proposal Date</w:t>
            </w:r>
          </w:p>
        </w:tc>
        <w:tc>
          <w:tcPr>
            <w:tcW w:w="9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</w:pPr>
            <w:r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  <w:t xml:space="preserve">       </w:t>
            </w:r>
            <w:r>
              <w:rPr>
                <w:rFonts w:eastAsia="標楷體, 標楷體..."/>
                <w:sz w:val="28"/>
                <w:szCs w:val="28"/>
              </w:rPr>
              <w:t>Year     Month     Day         Time:</w:t>
            </w: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pacing w:line="0" w:lineRule="atLeast"/>
              <w:jc w:val="center"/>
              <w:rPr>
                <w:b/>
                <w:color w:val="191919"/>
                <w:sz w:val="28"/>
              </w:rPr>
            </w:pPr>
            <w:r>
              <w:rPr>
                <w:b/>
                <w:color w:val="191919"/>
                <w:sz w:val="28"/>
              </w:rPr>
              <w:t>Proposal</w:t>
            </w:r>
            <w:r>
              <w:rPr>
                <w:b/>
                <w:color w:val="191919"/>
                <w:sz w:val="28"/>
              </w:rPr>
              <w:br/>
            </w:r>
            <w:r>
              <w:rPr>
                <w:b/>
                <w:color w:val="191919"/>
                <w:sz w:val="28"/>
              </w:rPr>
              <w:t>Committee Members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Name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Affiliation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  <w:rPr>
                <w:rFonts w:eastAsia="標楷體, 標楷體..."/>
                <w:b/>
                <w:sz w:val="28"/>
                <w:szCs w:val="28"/>
              </w:rPr>
            </w:pPr>
            <w:r>
              <w:rPr>
                <w:rFonts w:eastAsia="標楷體, 標楷體..."/>
                <w:b/>
                <w:sz w:val="28"/>
                <w:szCs w:val="28"/>
              </w:rPr>
              <w:t>Position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napToGrid w:val="0"/>
              <w:spacing w:line="0" w:lineRule="atLeast"/>
              <w:jc w:val="center"/>
              <w:rPr>
                <w:rFonts w:eastAsia="標楷體, 標楷體..."/>
                <w:b/>
                <w:sz w:val="28"/>
                <w:szCs w:val="28"/>
              </w:rPr>
            </w:pPr>
            <w:r>
              <w:rPr>
                <w:rFonts w:eastAsia="標楷體, 標楷體..."/>
                <w:b/>
                <w:sz w:val="28"/>
                <w:szCs w:val="28"/>
              </w:rPr>
              <w:t>Remark</w:t>
            </w: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F0655F">
            <w:pPr>
              <w:pStyle w:val="Standard"/>
              <w:snapToGrid w:val="0"/>
              <w:spacing w:line="0" w:lineRule="atLeast"/>
              <w:rPr>
                <w:rFonts w:ascii="標楷體, 標楷體..." w:eastAsia="標楷體, 標楷體..." w:hAnsi="標楷體, 標楷體..." w:cs="標楷體, 標楷體..."/>
                <w:sz w:val="28"/>
                <w:szCs w:val="28"/>
              </w:rPr>
            </w:pPr>
          </w:p>
        </w:tc>
      </w:tr>
      <w:tr w:rsidR="00F0655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66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5F" w:rsidRDefault="00A63C6C">
            <w:pPr>
              <w:pStyle w:val="Standard"/>
              <w:spacing w:line="0" w:lineRule="atLeast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Advisor’s Signature</w:t>
            </w:r>
          </w:p>
        </w:tc>
        <w:tc>
          <w:tcPr>
            <w:tcW w:w="9132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5F" w:rsidRDefault="00F0655F">
            <w:pPr>
              <w:pStyle w:val="Standard"/>
              <w:snapToGrid w:val="0"/>
              <w:spacing w:before="360" w:line="0" w:lineRule="atLeast"/>
              <w:rPr>
                <w:rFonts w:ascii="標楷體, 標楷體..." w:eastAsia="標楷體, 標楷體..." w:hAnsi="標楷體, 標楷體..." w:cs="標楷體, 標楷體..."/>
                <w:b/>
                <w:sz w:val="28"/>
                <w:szCs w:val="28"/>
              </w:rPr>
            </w:pPr>
          </w:p>
        </w:tc>
      </w:tr>
    </w:tbl>
    <w:p w:rsidR="00F0655F" w:rsidRDefault="00F0655F">
      <w:pPr>
        <w:pStyle w:val="Standard"/>
        <w:ind w:left="672" w:hanging="672"/>
        <w:rPr>
          <w:rFonts w:ascii="標楷體, 標楷體..." w:eastAsia="標楷體, 標楷體..." w:hAnsi="標楷體, 標楷體..." w:cs="標楷體, 標楷體..."/>
          <w:sz w:val="16"/>
          <w:szCs w:val="20"/>
        </w:rPr>
      </w:pPr>
    </w:p>
    <w:p w:rsidR="00F0655F" w:rsidRDefault="00A63C6C">
      <w:pPr>
        <w:pStyle w:val="Standard"/>
        <w:ind w:left="1008" w:hanging="1008"/>
        <w:rPr>
          <w:rFonts w:eastAsia="標楷體, 標楷體..."/>
          <w:szCs w:val="20"/>
        </w:rPr>
      </w:pPr>
      <w:r>
        <w:rPr>
          <w:rFonts w:eastAsia="標楷體, 標楷體..."/>
          <w:szCs w:val="20"/>
        </w:rPr>
        <w:t>Notes:</w:t>
      </w:r>
    </w:p>
    <w:p w:rsidR="00F0655F" w:rsidRDefault="00A63C6C">
      <w:pPr>
        <w:pStyle w:val="Standard"/>
        <w:numPr>
          <w:ilvl w:val="0"/>
          <w:numId w:val="6"/>
        </w:numPr>
      </w:pPr>
      <w:r>
        <w:rPr>
          <w:rFonts w:eastAsia="標楷體, 標楷體..."/>
          <w:color w:val="000000"/>
          <w:szCs w:val="20"/>
        </w:rPr>
        <w:t xml:space="preserve">Master Thesis Proposal required at least two </w:t>
      </w:r>
      <w:r>
        <w:rPr>
          <w:color w:val="191919"/>
        </w:rPr>
        <w:t>review committee members</w:t>
      </w:r>
      <w:r>
        <w:rPr>
          <w:rFonts w:eastAsia="標楷體, 標楷體..."/>
          <w:color w:val="000000"/>
          <w:szCs w:val="20"/>
        </w:rPr>
        <w:t xml:space="preserve"> and the advisor must </w:t>
      </w:r>
      <w:r>
        <w:rPr>
          <w:rFonts w:eastAsia="標楷體, 標楷體..."/>
          <w:color w:val="000000"/>
        </w:rPr>
        <w:t xml:space="preserve">be one of the </w:t>
      </w:r>
      <w:r>
        <w:rPr>
          <w:color w:val="191919"/>
        </w:rPr>
        <w:t>review committee members.</w:t>
      </w:r>
    </w:p>
    <w:p w:rsidR="00F0655F" w:rsidRDefault="00A63C6C">
      <w:pPr>
        <w:pStyle w:val="Standard"/>
        <w:numPr>
          <w:ilvl w:val="0"/>
          <w:numId w:val="3"/>
        </w:numPr>
      </w:pPr>
      <w:r>
        <w:rPr>
          <w:rFonts w:eastAsia="標楷體, 標楷體..."/>
        </w:rPr>
        <w:t>Please get the adviser’s s</w:t>
      </w:r>
      <w:r>
        <w:rPr>
          <w:rFonts w:eastAsia="標楷體, 標楷體..."/>
          <w:szCs w:val="20"/>
        </w:rPr>
        <w:t>ignature after finishing the application form and then submit to the office one week before the pro</w:t>
      </w:r>
      <w:r>
        <w:rPr>
          <w:rFonts w:eastAsia="標楷體, 標楷體..."/>
          <w:szCs w:val="20"/>
        </w:rPr>
        <w:t>posal.</w:t>
      </w:r>
    </w:p>
    <w:p w:rsidR="00F0655F" w:rsidRDefault="00A63C6C">
      <w:pPr>
        <w:pStyle w:val="Standard"/>
        <w:numPr>
          <w:ilvl w:val="0"/>
          <w:numId w:val="3"/>
        </w:numPr>
      </w:pPr>
      <w:r>
        <w:rPr>
          <w:rFonts w:eastAsia="標楷體, 標楷體..." w:cs="標楷體, 標楷體..."/>
          <w:szCs w:val="28"/>
        </w:rPr>
        <w:t>Please inform the office executive if you have any modification of the date.</w:t>
      </w:r>
    </w:p>
    <w:sectPr w:rsidR="00F0655F">
      <w:pgSz w:w="12240" w:h="15840"/>
      <w:pgMar w:top="567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3C6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63C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, 標楷體...">
    <w:altName w:val="標楷體"/>
    <w:charset w:val="00"/>
    <w:family w:val="script"/>
    <w:pitch w:val="default"/>
  </w:font>
  <w:font w:name="新細明體, 新細明體..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3C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63C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A3912"/>
    <w:multiLevelType w:val="multilevel"/>
    <w:tmpl w:val="7046A45C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69A07962"/>
    <w:multiLevelType w:val="multilevel"/>
    <w:tmpl w:val="DDDE4C54"/>
    <w:styleLink w:val="WW8Num5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9C18E1"/>
    <w:multiLevelType w:val="multilevel"/>
    <w:tmpl w:val="65281174"/>
    <w:styleLink w:val="WW8Num2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B1F16BC"/>
    <w:multiLevelType w:val="multilevel"/>
    <w:tmpl w:val="E2A6916A"/>
    <w:styleLink w:val="WW8Num3"/>
    <w:lvl w:ilvl="0">
      <w:start w:val="1"/>
      <w:numFmt w:val="decimal"/>
      <w:lvlText w:val="%1."/>
      <w:lvlJc w:val="left"/>
      <w:pPr>
        <w:ind w:left="480" w:hanging="253"/>
      </w:pPr>
      <w:rPr>
        <w:rFonts w:ascii="Times New Roman" w:eastAsia="標楷體, 標楷體..." w:hAnsi="Times New Roman" w:cs="Times New Roman"/>
        <w:kern w:val="3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, 新細明體.." w:eastAsia="新細明體, 新細明體.." w:hAnsi="新細明體, 新細明體.." w:cs="新細明體, 新細明體..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, 新細明體.." w:eastAsia="新細明體, 新細明體.." w:hAnsi="新細明體, 新細明體.." w:cs="新細明體, 新細明體..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, 新細明體.." w:eastAsia="新細明體, 新細明體.." w:hAnsi="新細明體, 新細明體.." w:cs="新細明體, 新細明體..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B468E9"/>
    <w:multiLevelType w:val="multilevel"/>
    <w:tmpl w:val="E85CD4D0"/>
    <w:styleLink w:val="WW8Num4"/>
    <w:lvl w:ilvl="0">
      <w:start w:val="1"/>
      <w:numFmt w:val="decimal"/>
      <w:lvlText w:val="%1."/>
      <w:lvlJc w:val="left"/>
      <w:pPr>
        <w:ind w:left="480" w:hanging="253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, 新細明體.." w:eastAsia="新細明體, 新細明體.." w:hAnsi="新細明體, 新細明體.." w:cs="新細明體, 新細明體..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, 新細明體.." w:eastAsia="新細明體, 新細明體.." w:hAnsi="新細明體, 新細明體.." w:cs="新細明體, 新細明體..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, 新細明體.." w:eastAsia="新細明體, 新細明體.." w:hAnsi="新細明體, 新細明體.." w:cs="新細明體, 新細明體..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55F"/>
    <w:rsid w:val="00A63C6C"/>
    <w:rsid w:val="00F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4A91D-3590-4B19-A579-1752178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新細明體..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新細明體, 新細明體.." w:eastAsia="新細明體, 新細明體.." w:hAnsi="新細明體, 新細明體.." w:cs="新細明體, 新細明體..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標楷體, 標楷體..." w:hAnsi="Times New Roman" w:cs="Times New Roman"/>
      <w:kern w:val="3"/>
      <w:szCs w:val="20"/>
    </w:rPr>
  </w:style>
  <w:style w:type="character" w:customStyle="1" w:styleId="WW8Num3z1">
    <w:name w:val="WW8Num3z1"/>
    <w:rPr>
      <w:rFonts w:ascii="新細明體, 新細明體.." w:eastAsia="新細明體, 新細明體.." w:hAnsi="新細明體, 新細明體.." w:cs="新細明體, 新細明體..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新細明體, 新細明體.." w:eastAsia="新細明體, 新細明體.." w:hAnsi="新細明體, 新細明體.." w:cs="新細明體, 新細明體..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formtabcmmt">
    <w:name w:val="formtab_cmmt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國立成功大學體育健康與休閒研究所碩士班研究生指導教授申請表</dc:title>
  <dc:creator>XP</dc:creator>
  <cp:lastModifiedBy>user</cp:lastModifiedBy>
  <cp:revision>2</cp:revision>
  <cp:lastPrinted>2007-09-06T14:31:00Z</cp:lastPrinted>
  <dcterms:created xsi:type="dcterms:W3CDTF">2023-05-22T06:10:00Z</dcterms:created>
  <dcterms:modified xsi:type="dcterms:W3CDTF">2023-05-22T06:10:00Z</dcterms:modified>
</cp:coreProperties>
</file>